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D" w:rsidRDefault="000850ED">
      <w:r>
        <w:t xml:space="preserve">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oplogo" style="width:282pt;height:154.5pt;visibility:visible">
            <v:imagedata r:id="rId5" o:title=""/>
          </v:shape>
        </w:pict>
      </w:r>
    </w:p>
    <w:p w:rsidR="000850ED" w:rsidRPr="00F024EE" w:rsidRDefault="000850ED" w:rsidP="006C5E0F">
      <w:pPr>
        <w:shd w:val="clear" w:color="auto" w:fill="B9D0FF"/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 w:rsidRPr="00F024EE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Советы библиотекаря,</w:t>
      </w:r>
    </w:p>
    <w:p w:rsidR="000850ED" w:rsidRPr="00F024EE" w:rsidRDefault="000850ED" w:rsidP="006C5E0F">
      <w:pPr>
        <w:shd w:val="clear" w:color="auto" w:fill="B9D0FF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F024E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как воспитать и поддержать в детях  любовь к чтению.</w:t>
      </w:r>
    </w:p>
    <w:p w:rsidR="000850ED" w:rsidRPr="00190669" w:rsidRDefault="000850ED" w:rsidP="0019066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850ED" w:rsidRPr="00190669" w:rsidRDefault="000850ED" w:rsidP="00190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 xml:space="preserve">                 Не только в школе, но и дома в семье надо учить детей любить книгу. Наверное, нет таких родителей, которые не хотели бы научить своих детей быстро и выразительно читать, привить интерес к чтению, ибо роль книги в жизни человека огромна. Хорошая книга – и воспитатель, и учитель, и друг. Недаром во все времена великие люди призывали к чтению. Антон Павлович Чехов говорил: «Чтобы воспитать, тут нужны беспрерывный дневной и ночной труд, вечное чтение». Сегодня, когда  наши де</w:t>
      </w:r>
      <w:r>
        <w:rPr>
          <w:rFonts w:ascii="Times New Roman" w:hAnsi="Times New Roman" w:cs="Times New Roman"/>
          <w:sz w:val="24"/>
          <w:szCs w:val="24"/>
        </w:rPr>
        <w:t>ти только постигают азы чтения,</w:t>
      </w:r>
      <w:r w:rsidRPr="00190669">
        <w:rPr>
          <w:rFonts w:ascii="Times New Roman" w:hAnsi="Times New Roman" w:cs="Times New Roman"/>
          <w:sz w:val="24"/>
          <w:szCs w:val="24"/>
        </w:rPr>
        <w:t xml:space="preserve"> необходимо помочь им полюбить книгу, так как неумение читать не только отрицательно влияет на успеваемость ребенка, но и на его общее развитие. Пока ребенок мал, взрослые с упоением читают ему книги. Когда же он идет в школу, то облегченно вздыхают, надеясь, что вот теперь – то отдохнут. А ведь это неверно.</w:t>
      </w:r>
    </w:p>
    <w:p w:rsidR="000850ED" w:rsidRPr="00190669" w:rsidRDefault="000850ED" w:rsidP="00190669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1FF">
        <w:rPr>
          <w:rFonts w:ascii="Times New Roman" w:hAnsi="Times New Roman" w:cs="Times New Roman"/>
          <w:i/>
          <w:iCs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36pt" fillcolor="#b2b2b2" strokecolor="#33c" strokeweight="1pt">
            <v:fill opacity=".5"/>
            <v:shadow on="t" color="#99f" offset="3pt"/>
            <v:textpath style="font-family:&quot;Arial Black&quot;;v-text-kern:t" trim="t" fitpath="t" string="Памятка для детей и родителей."/>
          </v:shape>
        </w:pict>
      </w:r>
    </w:p>
    <w:p w:rsidR="000850ED" w:rsidRPr="00F024EE" w:rsidRDefault="000850ED" w:rsidP="00F02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При знакомстве с новой книгой рассмотрите сначала обложку, прочитайте фамилию и инициалы автора, название книги.</w:t>
      </w:r>
    </w:p>
    <w:p w:rsidR="000850ED" w:rsidRPr="00F024EE" w:rsidRDefault="000850ED" w:rsidP="00F02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Перелистайте книгу, внимательно рассматривая иллюстрации.</w:t>
      </w:r>
    </w:p>
    <w:p w:rsidR="000850ED" w:rsidRPr="00F024EE" w:rsidRDefault="000850ED" w:rsidP="00F02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Определите примерное содержание книги по иллюстрациям.</w:t>
      </w:r>
    </w:p>
    <w:p w:rsidR="000850ED" w:rsidRPr="00F024EE" w:rsidRDefault="000850ED" w:rsidP="00F02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Читайте книгу постепенно, по страницам или главам.</w:t>
      </w:r>
    </w:p>
    <w:p w:rsidR="000850ED" w:rsidRPr="00C52021" w:rsidRDefault="000850ED" w:rsidP="00C5202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141FF">
        <w:rPr>
          <w:rFonts w:ascii="Times New Roman" w:hAnsi="Times New Roman" w:cs="Times New Roman"/>
          <w:i/>
          <w:iCs/>
          <w:sz w:val="24"/>
          <w:szCs w:val="24"/>
          <w:u w:val="single"/>
        </w:rPr>
        <w:pict>
          <v:shape id="_x0000_i1027" type="#_x0000_t136" style="width:410.25pt;height:34.5pt" fillcolor="#b2b2b2" strokecolor="#33c" strokeweight="1pt">
            <v:fill opacity=".5"/>
            <v:shadow on="t" color="#99f" offset="3pt"/>
            <v:textpath style="font-family:&quot;Arial Black&quot;;v-text-kern:t" trim="t" fitpath="t" string="Памятка для родителей."/>
          </v:shape>
        </w:pict>
      </w:r>
    </w:p>
    <w:p w:rsidR="000850ED" w:rsidRPr="00F024EE" w:rsidRDefault="000850ED" w:rsidP="00F0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До и во  время чтения книги выясните значение трудных или незнакомых слов.</w:t>
      </w:r>
    </w:p>
    <w:p w:rsidR="000850ED" w:rsidRPr="00F024EE" w:rsidRDefault="000850ED" w:rsidP="00F0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Спросите, чем понравилась книга ребенку, что  нового  их нее он узнал.</w:t>
      </w:r>
    </w:p>
    <w:p w:rsidR="000850ED" w:rsidRPr="00F024EE" w:rsidRDefault="000850ED" w:rsidP="00F0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Попросите  ребенка  рассказать  о  главном  герое, событии.</w:t>
      </w:r>
    </w:p>
    <w:p w:rsidR="000850ED" w:rsidRPr="00F024EE" w:rsidRDefault="000850ED" w:rsidP="00F0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Какие слова или выражения запомнились ему?</w:t>
      </w:r>
    </w:p>
    <w:p w:rsidR="000850ED" w:rsidRPr="00F024EE" w:rsidRDefault="000850ED" w:rsidP="00F0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Чему учит эта книга?</w:t>
      </w:r>
    </w:p>
    <w:p w:rsidR="000850ED" w:rsidRPr="00F024EE" w:rsidRDefault="000850ED" w:rsidP="00F02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Предложите ребенку нарисовать картинку к самому интересному отрывку из книги или выучить его наизусть.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</w:p>
    <w:p w:rsidR="000850ED" w:rsidRPr="006C5E0F" w:rsidRDefault="000850ED" w:rsidP="00190669">
      <w:pPr>
        <w:jc w:val="center"/>
        <w:rPr>
          <w:rFonts w:ascii="Times New Roman" w:hAnsi="Times New Roman" w:cs="Times New Roman"/>
          <w:b/>
          <w:bCs/>
          <w:i/>
          <w:iCs/>
          <w:color w:val="0000CC"/>
          <w:sz w:val="44"/>
          <w:szCs w:val="44"/>
        </w:rPr>
      </w:pPr>
      <w:r w:rsidRPr="001141FF">
        <w:rPr>
          <w:rFonts w:ascii="Times New Roman" w:hAnsi="Times New Roman" w:cs="Times New Roman"/>
          <w:b/>
          <w:bCs/>
          <w:i/>
          <w:iCs/>
          <w:noProof/>
          <w:color w:val="0000CC"/>
          <w:sz w:val="44"/>
          <w:szCs w:val="44"/>
          <w:lang w:eastAsia="ru-RU"/>
        </w:rPr>
        <w:pict>
          <v:shape id="Рисунок 16" o:spid="_x0000_i1028" type="#_x0000_t75" alt="photo1407" style="width:336pt;height:17.25pt;visibility:visible">
            <v:imagedata r:id="rId6" o:title=""/>
          </v:shape>
        </w:pict>
      </w:r>
    </w:p>
    <w:p w:rsidR="000850ED" w:rsidRPr="006C5E0F" w:rsidRDefault="000850ED" w:rsidP="00190669">
      <w:pPr>
        <w:jc w:val="center"/>
        <w:rPr>
          <w:rFonts w:ascii="Times New Roman" w:hAnsi="Times New Roman" w:cs="Times New Roman"/>
          <w:b/>
          <w:bCs/>
          <w:i/>
          <w:iCs/>
          <w:color w:val="0000CC"/>
          <w:sz w:val="44"/>
          <w:szCs w:val="44"/>
          <w:u w:val="single"/>
        </w:rPr>
      </w:pPr>
      <w:r w:rsidRPr="006C5E0F">
        <w:rPr>
          <w:rFonts w:ascii="Times New Roman" w:hAnsi="Times New Roman" w:cs="Times New Roman"/>
          <w:b/>
          <w:bCs/>
          <w:i/>
          <w:iCs/>
          <w:color w:val="0000CC"/>
          <w:sz w:val="44"/>
          <w:szCs w:val="44"/>
          <w:u w:val="single"/>
        </w:rPr>
        <w:t>Простые советы, как воспитать и поддержать в детях привычку к чтению.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Наслаждайтесь чтением сами и выработайте у детей отношение к чтению как к удовольствию.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Читайте детям  вслух с самого  раннего возраста.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Пусть дети видят, как Вы сами </w:t>
      </w:r>
      <w:r w:rsidRPr="00190669">
        <w:rPr>
          <w:rFonts w:ascii="Times New Roman" w:hAnsi="Times New Roman" w:cs="Times New Roman"/>
          <w:sz w:val="24"/>
          <w:szCs w:val="24"/>
        </w:rPr>
        <w:t>читаете с удовольствием: цитируйте, смейтесь,  заучивайте отрывки, делитесь прочитанным и т.п.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Почаще берите детей с собой в библиотеку и учите их пользоваться ее фондами.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Показывайте, что Вы цените чтение: покупайте книги, дарите их сами  и получайте в качестве подарков.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Пусть дети сами выбирают себе книги и журналы ( в библиотеке, книжном магазине и т.п.)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Читайте детям волшебные сказки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Подпишитесь на журналы для ребенка (на его имя!) с учетом его интересов и увлечений.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Пусть ребенок читает кому-нибудь из домашних или своим друзьям, которые еще не умеют читать.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10. Поощряйте чтение: наградой может быть новая книга, принадлежность для  рисования, билеты в театр, поход в зоопарк или музей, разрешение подольше не ложиться спать, чтобы почитать.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На видном месте дома повесьте список, где будет отражен процесс ребенка (сколько книг прочитано и за какой срок)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Напишите собственную поваренную книгу.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Пусть  они составляют списки покупок.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Если Вы путешествуете вместе с детьми, предложите им почитать о тех местах, куда Вы едете (и до, и после поездки)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15. Во время поездк</w:t>
      </w:r>
      <w:r>
        <w:rPr>
          <w:rFonts w:ascii="Times New Roman" w:hAnsi="Times New Roman" w:cs="Times New Roman"/>
          <w:sz w:val="24"/>
          <w:szCs w:val="24"/>
        </w:rPr>
        <w:t xml:space="preserve">и на машине пусть дети слушают магнитофонные записи </w:t>
      </w:r>
      <w:r w:rsidRPr="00190669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Играйте в настольные </w:t>
      </w:r>
      <w:r w:rsidRPr="00190669">
        <w:rPr>
          <w:rFonts w:ascii="Times New Roman" w:hAnsi="Times New Roman" w:cs="Times New Roman"/>
          <w:sz w:val="24"/>
          <w:szCs w:val="24"/>
        </w:rPr>
        <w:t>игры, котор</w:t>
      </w:r>
      <w:r>
        <w:rPr>
          <w:rFonts w:ascii="Times New Roman" w:hAnsi="Times New Roman" w:cs="Times New Roman"/>
          <w:sz w:val="24"/>
          <w:szCs w:val="24"/>
        </w:rPr>
        <w:t xml:space="preserve">ые предполагают </w:t>
      </w:r>
      <w:r w:rsidRPr="00190669">
        <w:rPr>
          <w:rFonts w:ascii="Times New Roman" w:hAnsi="Times New Roman" w:cs="Times New Roman"/>
          <w:sz w:val="24"/>
          <w:szCs w:val="24"/>
        </w:rPr>
        <w:t>чтение.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Выделите дома специальное место для чтения (укромный  уголок с полками</w:t>
      </w:r>
      <w:r w:rsidRPr="00190669">
        <w:rPr>
          <w:rFonts w:ascii="Times New Roman" w:hAnsi="Times New Roman" w:cs="Times New Roman"/>
          <w:sz w:val="24"/>
          <w:szCs w:val="24"/>
        </w:rPr>
        <w:t>)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 доме должна быть детская</w:t>
      </w:r>
      <w:r w:rsidRPr="00190669"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Устройте с детьми поход в библиотеку. Запишите в читальный </w:t>
      </w:r>
      <w:r w:rsidRPr="00190669">
        <w:rPr>
          <w:rFonts w:ascii="Times New Roman" w:hAnsi="Times New Roman" w:cs="Times New Roman"/>
          <w:sz w:val="24"/>
          <w:szCs w:val="24"/>
        </w:rPr>
        <w:t>зал.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Предложите </w:t>
      </w:r>
      <w:r w:rsidRPr="00190669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 до или после просмотра фильма прочитать книгу, по которой составлен </w:t>
      </w:r>
      <w:r w:rsidRPr="00190669">
        <w:rPr>
          <w:rFonts w:ascii="Times New Roman" w:hAnsi="Times New Roman" w:cs="Times New Roman"/>
          <w:sz w:val="24"/>
          <w:szCs w:val="24"/>
        </w:rPr>
        <w:t>фильм.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Поощряйте </w:t>
      </w:r>
      <w:r w:rsidRPr="00190669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ужбу с детьми, которые любят</w:t>
      </w:r>
      <w:r w:rsidRPr="00190669">
        <w:rPr>
          <w:rFonts w:ascii="Times New Roman" w:hAnsi="Times New Roman" w:cs="Times New Roman"/>
          <w:sz w:val="24"/>
          <w:szCs w:val="24"/>
        </w:rPr>
        <w:t xml:space="preserve"> читать.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Собир</w:t>
      </w:r>
      <w:r>
        <w:rPr>
          <w:rFonts w:ascii="Times New Roman" w:hAnsi="Times New Roman" w:cs="Times New Roman"/>
          <w:sz w:val="24"/>
          <w:szCs w:val="24"/>
        </w:rPr>
        <w:t xml:space="preserve">айте книги на темы, которые </w:t>
      </w:r>
      <w:r w:rsidRPr="001906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дохновят детей еще что – то </w:t>
      </w:r>
      <w:r w:rsidRPr="00190669">
        <w:rPr>
          <w:rFonts w:ascii="Times New Roman" w:hAnsi="Times New Roman" w:cs="Times New Roman"/>
          <w:sz w:val="24"/>
          <w:szCs w:val="24"/>
        </w:rPr>
        <w:t>прочита</w:t>
      </w:r>
      <w:r>
        <w:rPr>
          <w:rFonts w:ascii="Times New Roman" w:hAnsi="Times New Roman" w:cs="Times New Roman"/>
          <w:sz w:val="24"/>
          <w:szCs w:val="24"/>
        </w:rPr>
        <w:t xml:space="preserve">ть об этом ( например, книги о динозаврах, космических </w:t>
      </w:r>
      <w:r w:rsidRPr="00190669">
        <w:rPr>
          <w:rFonts w:ascii="Times New Roman" w:hAnsi="Times New Roman" w:cs="Times New Roman"/>
          <w:sz w:val="24"/>
          <w:szCs w:val="24"/>
        </w:rPr>
        <w:t>приключениях).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Разгадывайте </w:t>
      </w:r>
      <w:r w:rsidRPr="00190669">
        <w:rPr>
          <w:rFonts w:ascii="Times New Roman" w:hAnsi="Times New Roman" w:cs="Times New Roman"/>
          <w:sz w:val="24"/>
          <w:szCs w:val="24"/>
        </w:rPr>
        <w:t>с дет</w:t>
      </w:r>
      <w:r>
        <w:rPr>
          <w:rFonts w:ascii="Times New Roman" w:hAnsi="Times New Roman" w:cs="Times New Roman"/>
          <w:sz w:val="24"/>
          <w:szCs w:val="24"/>
        </w:rPr>
        <w:t xml:space="preserve">ьми кроссворды и дарите их </w:t>
      </w:r>
      <w:r w:rsidRPr="00190669">
        <w:rPr>
          <w:rFonts w:ascii="Times New Roman" w:hAnsi="Times New Roman" w:cs="Times New Roman"/>
          <w:sz w:val="24"/>
          <w:szCs w:val="24"/>
        </w:rPr>
        <w:t>им.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Пусть в доме будут </w:t>
      </w:r>
      <w:r w:rsidRPr="00190669">
        <w:rPr>
          <w:rFonts w:ascii="Times New Roman" w:hAnsi="Times New Roman" w:cs="Times New Roman"/>
          <w:sz w:val="24"/>
          <w:szCs w:val="24"/>
        </w:rPr>
        <w:t>журналы, сбор</w:t>
      </w:r>
      <w:r>
        <w:rPr>
          <w:rFonts w:ascii="Times New Roman" w:hAnsi="Times New Roman" w:cs="Times New Roman"/>
          <w:sz w:val="24"/>
          <w:szCs w:val="24"/>
        </w:rPr>
        <w:t xml:space="preserve">ники рассказов для детей и </w:t>
      </w:r>
      <w:r w:rsidRPr="00190669">
        <w:rPr>
          <w:rFonts w:ascii="Times New Roman" w:hAnsi="Times New Roman" w:cs="Times New Roman"/>
          <w:sz w:val="24"/>
          <w:szCs w:val="24"/>
        </w:rPr>
        <w:t>взрослых, газеты.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Пусть дети сами пишут</w:t>
      </w:r>
      <w:r w:rsidRPr="00190669">
        <w:rPr>
          <w:rFonts w:ascii="Times New Roman" w:hAnsi="Times New Roman" w:cs="Times New Roman"/>
          <w:sz w:val="24"/>
          <w:szCs w:val="24"/>
        </w:rPr>
        <w:t xml:space="preserve"> записки, объясняющие, например, их отсутс</w:t>
      </w:r>
      <w:r>
        <w:rPr>
          <w:rFonts w:ascii="Times New Roman" w:hAnsi="Times New Roman" w:cs="Times New Roman"/>
          <w:sz w:val="24"/>
          <w:szCs w:val="24"/>
        </w:rPr>
        <w:t xml:space="preserve">твием в школе, или в других </w:t>
      </w:r>
      <w:r w:rsidRPr="00190669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 xml:space="preserve">ях, когда необходимы записки </w:t>
      </w:r>
      <w:r w:rsidRPr="00190669">
        <w:rPr>
          <w:rFonts w:ascii="Times New Roman" w:hAnsi="Times New Roman" w:cs="Times New Roman"/>
          <w:sz w:val="24"/>
          <w:szCs w:val="24"/>
        </w:rPr>
        <w:t>из дома.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Поощряйт</w:t>
      </w:r>
      <w:r>
        <w:rPr>
          <w:rFonts w:ascii="Times New Roman" w:hAnsi="Times New Roman" w:cs="Times New Roman"/>
          <w:sz w:val="24"/>
          <w:szCs w:val="24"/>
        </w:rPr>
        <w:t xml:space="preserve">е чтение детей вслух, когда </w:t>
      </w:r>
      <w:r w:rsidRPr="0019066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возможно, чтобы развить их </w:t>
      </w:r>
      <w:r w:rsidRPr="00190669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 xml:space="preserve"> в чтении и уверенность в </w:t>
      </w:r>
      <w:r w:rsidRPr="00190669">
        <w:rPr>
          <w:rFonts w:ascii="Times New Roman" w:hAnsi="Times New Roman" w:cs="Times New Roman"/>
          <w:sz w:val="24"/>
          <w:szCs w:val="24"/>
        </w:rPr>
        <w:t>себе.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Поощряйте чтение любых</w:t>
      </w:r>
      <w:r w:rsidRPr="00190669">
        <w:rPr>
          <w:rFonts w:ascii="Times New Roman" w:hAnsi="Times New Roman" w:cs="Times New Roman"/>
          <w:sz w:val="24"/>
          <w:szCs w:val="24"/>
        </w:rPr>
        <w:t xml:space="preserve"> материалов периоди</w:t>
      </w:r>
      <w:r>
        <w:rPr>
          <w:rFonts w:ascii="Times New Roman" w:hAnsi="Times New Roman" w:cs="Times New Roman"/>
          <w:sz w:val="24"/>
          <w:szCs w:val="24"/>
        </w:rPr>
        <w:t xml:space="preserve">ческой </w:t>
      </w:r>
      <w:r w:rsidRPr="00190669">
        <w:rPr>
          <w:rFonts w:ascii="Times New Roman" w:hAnsi="Times New Roman" w:cs="Times New Roman"/>
          <w:sz w:val="24"/>
          <w:szCs w:val="24"/>
        </w:rPr>
        <w:t>печ</w:t>
      </w:r>
      <w:r>
        <w:rPr>
          <w:rFonts w:ascii="Times New Roman" w:hAnsi="Times New Roman" w:cs="Times New Roman"/>
          <w:sz w:val="24"/>
          <w:szCs w:val="24"/>
        </w:rPr>
        <w:t xml:space="preserve">ати: даже гороскопов, писем к издателю, комиксов, образов </w:t>
      </w:r>
      <w:r w:rsidRPr="00190669">
        <w:rPr>
          <w:rFonts w:ascii="Times New Roman" w:hAnsi="Times New Roman" w:cs="Times New Roman"/>
          <w:sz w:val="24"/>
          <w:szCs w:val="24"/>
        </w:rPr>
        <w:t>телесериалов.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Детям лучше читать короткие рассказы, а не большие произведения: тогда у них появится ощущение законченности и </w:t>
      </w:r>
      <w:r w:rsidRPr="00190669">
        <w:rPr>
          <w:rFonts w:ascii="Times New Roman" w:hAnsi="Times New Roman" w:cs="Times New Roman"/>
          <w:sz w:val="24"/>
          <w:szCs w:val="24"/>
        </w:rPr>
        <w:t>удовлетворения.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Поощряйте </w:t>
      </w:r>
      <w:r w:rsidRPr="00190669">
        <w:rPr>
          <w:rFonts w:ascii="Times New Roman" w:hAnsi="Times New Roman" w:cs="Times New Roman"/>
          <w:sz w:val="24"/>
          <w:szCs w:val="24"/>
        </w:rPr>
        <w:t>написан</w:t>
      </w:r>
      <w:r>
        <w:rPr>
          <w:rFonts w:ascii="Times New Roman" w:hAnsi="Times New Roman" w:cs="Times New Roman"/>
          <w:sz w:val="24"/>
          <w:szCs w:val="24"/>
        </w:rPr>
        <w:t xml:space="preserve">ие детьми собственных пьес или других </w:t>
      </w:r>
      <w:r w:rsidRPr="00190669">
        <w:rPr>
          <w:rFonts w:ascii="Times New Roman" w:hAnsi="Times New Roman" w:cs="Times New Roman"/>
          <w:sz w:val="24"/>
          <w:szCs w:val="24"/>
        </w:rPr>
        <w:t>сочинений.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Устраивайте вечера, посвященные любимым </w:t>
      </w:r>
      <w:r w:rsidRPr="00190669">
        <w:rPr>
          <w:rFonts w:ascii="Times New Roman" w:hAnsi="Times New Roman" w:cs="Times New Roman"/>
          <w:sz w:val="24"/>
          <w:szCs w:val="24"/>
        </w:rPr>
        <w:t>книгам.</w:t>
      </w:r>
    </w:p>
    <w:p w:rsidR="000850ED" w:rsidRPr="00190669" w:rsidRDefault="000850ED">
      <w:pPr>
        <w:rPr>
          <w:rFonts w:ascii="Times New Roman" w:hAnsi="Times New Roman" w:cs="Times New Roman"/>
          <w:sz w:val="24"/>
          <w:szCs w:val="24"/>
        </w:rPr>
      </w:pPr>
      <w:r w:rsidRPr="001141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29" type="#_x0000_t75" alt="photo1407" style="width:420pt;height:23.25pt;visibility:visible">
            <v:imagedata r:id="rId6" o:title=""/>
          </v:shape>
        </w:pict>
      </w:r>
      <w:bookmarkStart w:id="0" w:name="_PictureBullets"/>
      <w:r w:rsidRPr="001141FF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0" type="#_x0000_t75" style="width:11.25pt;height:11.25pt" o:bullet="t">
            <v:imagedata r:id="rId7" o:title=""/>
          </v:shape>
        </w:pict>
      </w:r>
      <w:r w:rsidRPr="001141FF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1" type="#_x0000_t75" style="width:12.75pt;height:12.75pt" o:bullet="t">
            <v:imagedata r:id="rId8" o:title=""/>
          </v:shape>
        </w:pict>
      </w:r>
      <w:bookmarkEnd w:id="0"/>
    </w:p>
    <w:sectPr w:rsidR="000850ED" w:rsidRPr="00190669" w:rsidSect="0040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843"/>
    <w:multiLevelType w:val="hybridMultilevel"/>
    <w:tmpl w:val="D19003E6"/>
    <w:lvl w:ilvl="0" w:tplc="6A769F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98126E"/>
    <w:multiLevelType w:val="hybridMultilevel"/>
    <w:tmpl w:val="791EF480"/>
    <w:lvl w:ilvl="0" w:tplc="6A769F82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69"/>
    <w:rsid w:val="000850ED"/>
    <w:rsid w:val="0009509E"/>
    <w:rsid w:val="001141FF"/>
    <w:rsid w:val="00190669"/>
    <w:rsid w:val="00406303"/>
    <w:rsid w:val="004C03B9"/>
    <w:rsid w:val="005534BF"/>
    <w:rsid w:val="005B3565"/>
    <w:rsid w:val="005E40A7"/>
    <w:rsid w:val="006A03DF"/>
    <w:rsid w:val="006A067E"/>
    <w:rsid w:val="006C5E0F"/>
    <w:rsid w:val="007C6435"/>
    <w:rsid w:val="007D1542"/>
    <w:rsid w:val="00BE570E"/>
    <w:rsid w:val="00C4602A"/>
    <w:rsid w:val="00C52021"/>
    <w:rsid w:val="00CF094A"/>
    <w:rsid w:val="00CF559F"/>
    <w:rsid w:val="00DE5D7F"/>
    <w:rsid w:val="00F024EE"/>
    <w:rsid w:val="00F2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06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647</Words>
  <Characters>3693</Characters>
  <Application>Microsoft Office Outlook</Application>
  <DocSecurity>0</DocSecurity>
  <Lines>0</Lines>
  <Paragraphs>0</Paragraphs>
  <ScaleCrop>false</ScaleCrop>
  <Company>Гимназия №87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Романченко</cp:lastModifiedBy>
  <cp:revision>4</cp:revision>
  <dcterms:created xsi:type="dcterms:W3CDTF">2011-05-05T06:50:00Z</dcterms:created>
  <dcterms:modified xsi:type="dcterms:W3CDTF">2011-05-05T10:52:00Z</dcterms:modified>
</cp:coreProperties>
</file>